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AE" w:rsidRDefault="006710AE">
      <w:pPr>
        <w:jc w:val="center"/>
      </w:pPr>
      <w:r>
        <w:rPr>
          <w:rFonts w:hint="eastAsia"/>
          <w:b/>
          <w:bCs/>
          <w:sz w:val="52"/>
          <w:szCs w:val="72"/>
        </w:rPr>
        <w:t>授</w:t>
      </w:r>
      <w:r>
        <w:rPr>
          <w:b/>
          <w:bCs/>
          <w:sz w:val="52"/>
          <w:szCs w:val="72"/>
        </w:rPr>
        <w:t xml:space="preserve">  </w:t>
      </w:r>
      <w:r>
        <w:rPr>
          <w:rFonts w:hint="eastAsia"/>
          <w:b/>
          <w:bCs/>
          <w:sz w:val="52"/>
          <w:szCs w:val="72"/>
        </w:rPr>
        <w:t>权</w:t>
      </w:r>
      <w:r>
        <w:rPr>
          <w:b/>
          <w:bCs/>
          <w:sz w:val="52"/>
          <w:szCs w:val="72"/>
        </w:rPr>
        <w:t xml:space="preserve">  </w:t>
      </w:r>
      <w:r>
        <w:rPr>
          <w:rFonts w:hint="eastAsia"/>
          <w:b/>
          <w:bCs/>
          <w:sz w:val="52"/>
          <w:szCs w:val="72"/>
        </w:rPr>
        <w:t>书</w:t>
      </w:r>
    </w:p>
    <w:p w:rsidR="006710AE" w:rsidRDefault="006710AE"/>
    <w:p w:rsidR="006710AE" w:rsidRDefault="006710AE"/>
    <w:p w:rsidR="006710AE" w:rsidRDefault="006710AE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本人</w:t>
      </w:r>
      <w:r>
        <w:rPr>
          <w:rFonts w:ascii="仿宋_GB2312" w:eastAsia="仿宋_GB2312" w:hAnsi="仿宋_GB2312" w:cs="仿宋_GB2312"/>
          <w:sz w:val="28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同意授予“我的求职故事”主题征文活动主办单位下列权利：</w:t>
      </w:r>
    </w:p>
    <w:p w:rsidR="006710AE" w:rsidRDefault="006710AE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1.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本人为此活动撰写的《　　　　　　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》为原创作品，未在其他刊物上发表过，可以由活动主办方在原稿基础上做必要的修改。</w:t>
      </w:r>
    </w:p>
    <w:p w:rsidR="006710AE" w:rsidRDefault="006710AE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2.</w:t>
      </w:r>
      <w:r>
        <w:rPr>
          <w:rFonts w:ascii="仿宋_GB2312" w:eastAsia="仿宋_GB2312" w:hAnsi="仿宋_GB2312" w:cs="仿宋_GB2312" w:hint="eastAsia"/>
          <w:sz w:val="28"/>
          <w:szCs w:val="36"/>
        </w:rPr>
        <w:t>活动主办方可以将该征文以非盈利形式进行出版、刊登、发布等活动。</w:t>
      </w:r>
    </w:p>
    <w:p w:rsidR="006710AE" w:rsidRDefault="006710AE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 xml:space="preserve">           </w:t>
      </w:r>
    </w:p>
    <w:p w:rsidR="006710AE" w:rsidRDefault="006710AE">
      <w:r>
        <w:t xml:space="preserve">                                                      </w:t>
      </w:r>
    </w:p>
    <w:p w:rsidR="006710AE" w:rsidRDefault="006710AE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</w:p>
    <w:p w:rsidR="006710AE" w:rsidRDefault="006710AE">
      <w:pPr>
        <w:tabs>
          <w:tab w:val="left" w:pos="538"/>
        </w:tabs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授权人（签名）：</w:t>
      </w:r>
    </w:p>
    <w:p w:rsidR="006710AE" w:rsidRDefault="006710AE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            201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36"/>
        </w:rPr>
        <w:t>9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sectPr w:rsidR="006710AE" w:rsidSect="00BE1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AE" w:rsidRDefault="006710AE">
      <w:r>
        <w:separator/>
      </w:r>
    </w:p>
  </w:endnote>
  <w:endnote w:type="continuationSeparator" w:id="0">
    <w:p w:rsidR="006710AE" w:rsidRDefault="0067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AE" w:rsidRDefault="006710AE">
      <w:r>
        <w:separator/>
      </w:r>
    </w:p>
  </w:footnote>
  <w:footnote w:type="continuationSeparator" w:id="0">
    <w:p w:rsidR="006710AE" w:rsidRDefault="0067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 w:rsidP="00140AF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E" w:rsidRDefault="00671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F551E8"/>
    <w:rsid w:val="00140AFF"/>
    <w:rsid w:val="001F7D5C"/>
    <w:rsid w:val="0041377D"/>
    <w:rsid w:val="00413ECC"/>
    <w:rsid w:val="006710AE"/>
    <w:rsid w:val="00B12713"/>
    <w:rsid w:val="00BE1478"/>
    <w:rsid w:val="00CB28D4"/>
    <w:rsid w:val="03F551E8"/>
    <w:rsid w:val="0DDC1725"/>
    <w:rsid w:val="5F95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47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147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邓育武</cp:lastModifiedBy>
  <cp:revision>3</cp:revision>
  <dcterms:created xsi:type="dcterms:W3CDTF">2017-02-28T03:52:00Z</dcterms:created>
  <dcterms:modified xsi:type="dcterms:W3CDTF">2019-04-11T02:24:00Z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